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F5E6" w14:textId="77777777" w:rsidR="0009526D" w:rsidRPr="003C04C5" w:rsidRDefault="0009526D" w:rsidP="0009526D">
      <w:pPr>
        <w:pStyle w:val="Default"/>
        <w:spacing w:before="0" w:line="240" w:lineRule="auto"/>
        <w:rPr>
          <w:rFonts w:ascii="Times Roman" w:eastAsia="Times Roman" w:hAnsi="Times Roman" w:cs="Times Roman"/>
          <w:lang w:val="es-CO"/>
        </w:rPr>
      </w:pPr>
      <w:bookmarkStart w:id="0" w:name="_GoBack"/>
      <w:bookmarkEnd w:id="0"/>
    </w:p>
    <w:p w14:paraId="469F3C71" w14:textId="77777777" w:rsidR="0009526D" w:rsidRPr="003C04C5" w:rsidRDefault="0009526D" w:rsidP="0009526D">
      <w:pPr>
        <w:pStyle w:val="Default"/>
        <w:spacing w:before="0" w:line="240" w:lineRule="auto"/>
        <w:rPr>
          <w:rFonts w:ascii="Times Roman" w:eastAsia="Times Roman" w:hAnsi="Times Roman" w:cs="Times Roman"/>
          <w:lang w:val="es-CO"/>
        </w:rPr>
      </w:pPr>
    </w:p>
    <w:p w14:paraId="21BC3E42" w14:textId="55D4CBD8" w:rsidR="006F3042" w:rsidRPr="006F3042" w:rsidRDefault="006F3042" w:rsidP="006F304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Inmediata Publicación</w:t>
      </w:r>
      <w:r w:rsidRPr="006F3042">
        <w:rPr>
          <w:rFonts w:ascii="Times New Roman" w:hAnsi="Times New Roman"/>
          <w:sz w:val="24"/>
          <w:szCs w:val="24"/>
          <w:lang w:val="es-ES"/>
        </w:rPr>
        <w:tab/>
      </w:r>
      <w:r w:rsidRPr="006F3042">
        <w:rPr>
          <w:rFonts w:ascii="Times New Roman" w:hAnsi="Times New Roman"/>
          <w:sz w:val="24"/>
          <w:szCs w:val="24"/>
          <w:lang w:val="es-ES"/>
        </w:rPr>
        <w:tab/>
      </w:r>
      <w:r w:rsidRPr="006F3042">
        <w:rPr>
          <w:rFonts w:ascii="Times New Roman" w:hAnsi="Times New Roman"/>
          <w:sz w:val="24"/>
          <w:szCs w:val="24"/>
          <w:lang w:val="es-ES"/>
        </w:rPr>
        <w:tab/>
      </w:r>
      <w:r w:rsidRPr="006F3042">
        <w:rPr>
          <w:rFonts w:ascii="Times New Roman" w:hAnsi="Times New Roman"/>
          <w:sz w:val="24"/>
          <w:szCs w:val="24"/>
          <w:lang w:val="es-ES"/>
        </w:rPr>
        <w:tab/>
      </w:r>
      <w:r w:rsidRPr="006F3042">
        <w:rPr>
          <w:rFonts w:ascii="Times New Roman" w:hAnsi="Times New Roman"/>
          <w:sz w:val="24"/>
          <w:szCs w:val="24"/>
          <w:lang w:val="es-ES"/>
        </w:rPr>
        <w:tab/>
      </w:r>
      <w:r w:rsidRPr="006F3042">
        <w:rPr>
          <w:rFonts w:ascii="Times New Roman" w:hAnsi="Times New Roman"/>
          <w:sz w:val="24"/>
          <w:szCs w:val="24"/>
          <w:lang w:val="es-ES"/>
        </w:rPr>
        <w:tab/>
        <w:t>Contact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6F3042">
        <w:rPr>
          <w:rFonts w:ascii="Times New Roman" w:hAnsi="Times New Roman"/>
          <w:sz w:val="24"/>
          <w:szCs w:val="24"/>
          <w:lang w:val="es-ES"/>
        </w:rPr>
        <w:t>: Angela Puerta</w:t>
      </w:r>
    </w:p>
    <w:p w14:paraId="4DAD2FF6" w14:textId="359AFFE6" w:rsidR="006F3042" w:rsidRPr="0094684A" w:rsidRDefault="006F3042" w:rsidP="006F3042">
      <w:pPr>
        <w:rPr>
          <w:rFonts w:ascii="Times New Roman" w:hAnsi="Times New Roman"/>
          <w:sz w:val="24"/>
          <w:szCs w:val="24"/>
          <w:lang w:val="es-CO"/>
        </w:rPr>
      </w:pPr>
      <w:r w:rsidRPr="00CA55EB">
        <w:rPr>
          <w:rFonts w:ascii="Times New Roman" w:hAnsi="Times New Roman"/>
          <w:sz w:val="24"/>
          <w:szCs w:val="24"/>
          <w:lang w:val="es-MX"/>
        </w:rPr>
        <w:t>28 de abril de</w:t>
      </w:r>
      <w:r w:rsidR="00CA55EB">
        <w:rPr>
          <w:rFonts w:ascii="Times New Roman" w:hAnsi="Times New Roman"/>
          <w:sz w:val="24"/>
          <w:szCs w:val="24"/>
          <w:lang w:val="es-MX"/>
        </w:rPr>
        <w:t>l</w:t>
      </w:r>
      <w:r w:rsidRPr="00CA55EB">
        <w:rPr>
          <w:rFonts w:ascii="Times New Roman" w:hAnsi="Times New Roman"/>
          <w:sz w:val="24"/>
          <w:szCs w:val="24"/>
          <w:lang w:val="es-MX"/>
        </w:rPr>
        <w:t xml:space="preserve"> 2022</w:t>
      </w:r>
      <w:r w:rsidRPr="0094684A">
        <w:rPr>
          <w:rFonts w:ascii="Times New Roman" w:hAnsi="Times New Roman"/>
          <w:sz w:val="24"/>
          <w:szCs w:val="24"/>
          <w:lang w:val="es-CO"/>
        </w:rPr>
        <w:t xml:space="preserve">     </w:t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  <w:t xml:space="preserve">    608-267-1188</w:t>
      </w:r>
    </w:p>
    <w:p w14:paraId="0815BCDF" w14:textId="77777777" w:rsidR="006F3042" w:rsidRPr="0094684A" w:rsidRDefault="006F3042" w:rsidP="006F3042">
      <w:pPr>
        <w:rPr>
          <w:rFonts w:ascii="Times New Roman" w:hAnsi="Times New Roman"/>
          <w:sz w:val="24"/>
          <w:szCs w:val="24"/>
          <w:lang w:val="es-CO"/>
        </w:rPr>
      </w:pP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r w:rsidRPr="0094684A">
        <w:rPr>
          <w:rFonts w:ascii="Times New Roman" w:hAnsi="Times New Roman"/>
          <w:sz w:val="24"/>
          <w:szCs w:val="24"/>
          <w:lang w:val="es-CO"/>
        </w:rPr>
        <w:tab/>
      </w:r>
      <w:hyperlink r:id="rId8" w:history="1">
        <w:r w:rsidRPr="0094684A">
          <w:rPr>
            <w:rStyle w:val="Hyperlink"/>
            <w:rFonts w:ascii="Times New Roman" w:hAnsi="Times New Roman"/>
            <w:sz w:val="24"/>
            <w:szCs w:val="24"/>
            <w:lang w:val="es-CO"/>
          </w:rPr>
          <w:t>townofmadisonattachment@cityofmadison.com</w:t>
        </w:r>
      </w:hyperlink>
      <w:r w:rsidRPr="0094684A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14:paraId="44FB7BF2" w14:textId="77777777" w:rsidR="006F3042" w:rsidRPr="0094684A" w:rsidRDefault="006F3042" w:rsidP="006F3042">
      <w:pPr>
        <w:rPr>
          <w:rFonts w:ascii="Times New Roman" w:hAnsi="Times New Roman"/>
          <w:sz w:val="24"/>
          <w:szCs w:val="24"/>
          <w:lang w:val="es-CO"/>
        </w:rPr>
      </w:pPr>
    </w:p>
    <w:p w14:paraId="7ECED0F2" w14:textId="77777777" w:rsidR="006F3042" w:rsidRPr="0094684A" w:rsidRDefault="006F3042" w:rsidP="006F3042">
      <w:pPr>
        <w:pStyle w:val="Body"/>
        <w:rPr>
          <w:rFonts w:ascii="Times New Roman" w:hAnsi="Times New Roman" w:cs="Times New Roman"/>
          <w:sz w:val="24"/>
          <w:szCs w:val="24"/>
          <w:lang w:val="es-CO"/>
        </w:rPr>
      </w:pPr>
    </w:p>
    <w:p w14:paraId="4B282FA2" w14:textId="072AAD30" w:rsidR="006F3042" w:rsidRDefault="006F3042" w:rsidP="006F304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F304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Transferencia del Pueblo de Madison,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Junta P</w:t>
      </w:r>
      <w:r w:rsidRPr="006F3042">
        <w:rPr>
          <w:rFonts w:ascii="Times New Roman" w:hAnsi="Times New Roman" w:cs="Times New Roman"/>
          <w:b/>
          <w:bCs/>
          <w:sz w:val="24"/>
          <w:szCs w:val="24"/>
          <w:lang w:val="es-ES"/>
        </w:rPr>
        <w:t>ública programada</w:t>
      </w:r>
    </w:p>
    <w:p w14:paraId="5ED2E790" w14:textId="77777777" w:rsidR="006F3042" w:rsidRPr="006F3042" w:rsidRDefault="006F3042" w:rsidP="006F304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4078E0E" w14:textId="17403C7D" w:rsidR="006F3042" w:rsidRPr="006F3042" w:rsidRDefault="006F3042" w:rsidP="006F3042">
      <w:pPr>
        <w:rPr>
          <w:rFonts w:ascii="Times New Roman" w:hAnsi="Times New Roman"/>
          <w:sz w:val="24"/>
          <w:szCs w:val="24"/>
          <w:lang w:val="es-MX"/>
        </w:rPr>
      </w:pPr>
      <w:r w:rsidRPr="006F3042">
        <w:rPr>
          <w:rFonts w:ascii="Times New Roman" w:hAnsi="Times New Roman"/>
          <w:sz w:val="24"/>
          <w:szCs w:val="24"/>
          <w:lang w:val="es-MX"/>
        </w:rPr>
        <w:t>La siguiente Junta Pública en formato presencial relacionada a la Transferencia del Pueblo de Madison est</w:t>
      </w:r>
      <w:r>
        <w:rPr>
          <w:rFonts w:ascii="Times New Roman" w:hAnsi="Times New Roman"/>
          <w:sz w:val="24"/>
          <w:szCs w:val="24"/>
          <w:lang w:val="es-MX"/>
        </w:rPr>
        <w:t>á programada para el 9 de junio del 2022, a las 6:00 PM en “</w:t>
      </w:r>
      <w:r w:rsidRPr="006F3042">
        <w:rPr>
          <w:rFonts w:ascii="Times New Roman" w:hAnsi="Times New Roman"/>
          <w:i/>
          <w:sz w:val="24"/>
          <w:szCs w:val="24"/>
          <w:lang w:val="es-MX"/>
        </w:rPr>
        <w:t xml:space="preserve">Penn Park </w:t>
      </w:r>
      <w:proofErr w:type="spellStart"/>
      <w:r w:rsidRPr="006F3042">
        <w:rPr>
          <w:rFonts w:ascii="Times New Roman" w:hAnsi="Times New Roman"/>
          <w:i/>
          <w:sz w:val="24"/>
          <w:szCs w:val="24"/>
          <w:lang w:val="es-MX"/>
        </w:rPr>
        <w:t>shelter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”. Este evento contará </w:t>
      </w:r>
      <w:r>
        <w:rPr>
          <w:rFonts w:ascii="Times New Roman" w:hAnsi="Times New Roman"/>
          <w:sz w:val="24"/>
          <w:szCs w:val="24"/>
          <w:lang w:val="es-ES"/>
        </w:rPr>
        <w:t>con intérpretes al</w:t>
      </w:r>
      <w:r w:rsidRPr="006F3042">
        <w:rPr>
          <w:rFonts w:ascii="Times New Roman" w:hAnsi="Times New Roman"/>
          <w:sz w:val="24"/>
          <w:szCs w:val="24"/>
          <w:lang w:val="es-ES"/>
        </w:rPr>
        <w:t xml:space="preserve"> español. Habrá comida gratis y se proporcionará </w:t>
      </w:r>
      <w:r>
        <w:rPr>
          <w:rFonts w:ascii="Times New Roman" w:hAnsi="Times New Roman"/>
          <w:sz w:val="24"/>
          <w:szCs w:val="24"/>
          <w:lang w:val="es-ES"/>
        </w:rPr>
        <w:t xml:space="preserve">servicio de guardería para el </w:t>
      </w:r>
      <w:r w:rsidRPr="006F3042">
        <w:rPr>
          <w:rFonts w:ascii="Times New Roman" w:hAnsi="Times New Roman"/>
          <w:sz w:val="24"/>
          <w:szCs w:val="24"/>
          <w:lang w:val="es-ES"/>
        </w:rPr>
        <w:t>cuidado de niños.</w:t>
      </w:r>
    </w:p>
    <w:p w14:paraId="00E16F74" w14:textId="77777777" w:rsidR="006F3042" w:rsidRPr="006F3042" w:rsidRDefault="006F3042" w:rsidP="006F3042">
      <w:pPr>
        <w:rPr>
          <w:rFonts w:ascii="Times New Roman" w:hAnsi="Times New Roman"/>
          <w:sz w:val="24"/>
          <w:szCs w:val="24"/>
          <w:lang w:val="es-ES"/>
        </w:rPr>
      </w:pPr>
    </w:p>
    <w:p w14:paraId="55E5F2AD" w14:textId="73FE39C9" w:rsidR="006F3042" w:rsidRDefault="006F3042" w:rsidP="006F3042">
      <w:pPr>
        <w:rPr>
          <w:rFonts w:ascii="Times New Roman" w:hAnsi="Times New Roman"/>
          <w:sz w:val="24"/>
          <w:szCs w:val="24"/>
          <w:lang w:val="es-ES"/>
        </w:rPr>
      </w:pPr>
      <w:r w:rsidRPr="006F3042">
        <w:rPr>
          <w:rFonts w:ascii="Times New Roman" w:hAnsi="Times New Roman"/>
          <w:sz w:val="24"/>
          <w:szCs w:val="24"/>
          <w:lang w:val="es-ES"/>
        </w:rPr>
        <w:t>Esta es la cuarta reunión de información pública par</w:t>
      </w:r>
      <w:r>
        <w:rPr>
          <w:rFonts w:ascii="Times New Roman" w:hAnsi="Times New Roman"/>
          <w:sz w:val="24"/>
          <w:szCs w:val="24"/>
          <w:lang w:val="es-ES"/>
        </w:rPr>
        <w:t xml:space="preserve">a ayudar a los residentes del Pueblo </w:t>
      </w:r>
      <w:r w:rsidRPr="006F3042">
        <w:rPr>
          <w:rFonts w:ascii="Times New Roman" w:hAnsi="Times New Roman"/>
          <w:sz w:val="24"/>
          <w:szCs w:val="24"/>
          <w:lang w:val="es-ES"/>
        </w:rPr>
        <w:t xml:space="preserve">de Madison a comprender todos los cambios que </w:t>
      </w:r>
      <w:r w:rsidR="00FF7A41">
        <w:rPr>
          <w:rFonts w:ascii="Times New Roman" w:hAnsi="Times New Roman"/>
          <w:sz w:val="24"/>
          <w:szCs w:val="24"/>
          <w:lang w:val="es-ES"/>
        </w:rPr>
        <w:t>experimentar</w:t>
      </w:r>
      <w:r w:rsidRPr="006F3042">
        <w:rPr>
          <w:rFonts w:ascii="Times New Roman" w:hAnsi="Times New Roman"/>
          <w:sz w:val="24"/>
          <w:szCs w:val="24"/>
          <w:lang w:val="es-ES"/>
        </w:rPr>
        <w:t>án cuando s</w:t>
      </w:r>
      <w:r w:rsidR="00FF7A41">
        <w:rPr>
          <w:rFonts w:ascii="Times New Roman" w:hAnsi="Times New Roman"/>
          <w:sz w:val="24"/>
          <w:szCs w:val="24"/>
          <w:lang w:val="es-ES"/>
        </w:rPr>
        <w:t>e conviertan en parte de la C</w:t>
      </w:r>
      <w:r w:rsidRPr="006F3042">
        <w:rPr>
          <w:rFonts w:ascii="Times New Roman" w:hAnsi="Times New Roman"/>
          <w:sz w:val="24"/>
          <w:szCs w:val="24"/>
          <w:lang w:val="es-ES"/>
        </w:rPr>
        <w:t>iudad de Madison a finales de este año.</w:t>
      </w:r>
    </w:p>
    <w:p w14:paraId="7AFBDBDC" w14:textId="29231A98" w:rsidR="00FF7A41" w:rsidRDefault="00FF7A41" w:rsidP="006F3042">
      <w:pPr>
        <w:rPr>
          <w:rFonts w:ascii="Times New Roman" w:hAnsi="Times New Roman"/>
          <w:sz w:val="24"/>
          <w:szCs w:val="24"/>
          <w:lang w:val="es-ES"/>
        </w:rPr>
      </w:pPr>
    </w:p>
    <w:p w14:paraId="10E6817F" w14:textId="77777777" w:rsidR="00FF7A41" w:rsidRDefault="00FF7A41" w:rsidP="006F304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Esta junta del 9 de junio, abordará los siguientes temas:</w:t>
      </w:r>
    </w:p>
    <w:p w14:paraId="42C00246" w14:textId="094AAD49" w:rsidR="00FF7A41" w:rsidRDefault="00FF7A41" w:rsidP="006F304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46A512F" w14:textId="77777777" w:rsidR="00FF7A41" w:rsidRDefault="00FF7A41" w:rsidP="00FF7A4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 w:rsidRPr="00FF7A41">
        <w:rPr>
          <w:rFonts w:ascii="Times New Roman" w:hAnsi="Times New Roman"/>
          <w:sz w:val="24"/>
          <w:szCs w:val="24"/>
          <w:lang w:val="es-ES"/>
        </w:rPr>
        <w:t>Seguridad Pública</w:t>
      </w:r>
    </w:p>
    <w:p w14:paraId="1E3A1251" w14:textId="7252B78C" w:rsidR="00FF7A41" w:rsidRDefault="00FF7A41" w:rsidP="00FF7A4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Incluyendo</w:t>
      </w:r>
      <w:r w:rsidRPr="00FF7A41">
        <w:rPr>
          <w:rFonts w:ascii="Times New Roman" w:hAnsi="Times New Roman"/>
          <w:sz w:val="24"/>
          <w:szCs w:val="24"/>
          <w:lang w:val="es-ES"/>
        </w:rPr>
        <w:t xml:space="preserve"> los servicios de Policía y Bomberos</w:t>
      </w:r>
    </w:p>
    <w:p w14:paraId="276E4E4D" w14:textId="77777777" w:rsidR="00FF7A41" w:rsidRDefault="00FF7A41" w:rsidP="00FF7A4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 w:rsidRPr="00FF7A41">
        <w:rPr>
          <w:rFonts w:ascii="Times New Roman" w:hAnsi="Times New Roman"/>
          <w:sz w:val="24"/>
          <w:szCs w:val="24"/>
          <w:lang w:val="es-ES"/>
        </w:rPr>
        <w:t>Programas de Desarrollo Comunitario</w:t>
      </w:r>
    </w:p>
    <w:p w14:paraId="672182F0" w14:textId="4CBE883D" w:rsidR="006F3042" w:rsidRPr="00FF7A41" w:rsidRDefault="00FF7A41" w:rsidP="00FF7A4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 w:rsidRPr="00FF7A41">
        <w:rPr>
          <w:rFonts w:ascii="Times New Roman" w:hAnsi="Times New Roman"/>
          <w:sz w:val="24"/>
          <w:szCs w:val="24"/>
          <w:lang w:val="es-ES"/>
        </w:rPr>
        <w:t>Incluye</w:t>
      </w:r>
      <w:r>
        <w:rPr>
          <w:rFonts w:ascii="Times New Roman" w:hAnsi="Times New Roman"/>
          <w:sz w:val="24"/>
          <w:szCs w:val="24"/>
          <w:lang w:val="es-ES"/>
        </w:rPr>
        <w:t>ndo</w:t>
      </w:r>
      <w:r w:rsidRPr="00FF7A41">
        <w:rPr>
          <w:rFonts w:ascii="Times New Roman" w:hAnsi="Times New Roman"/>
          <w:sz w:val="24"/>
          <w:szCs w:val="24"/>
          <w:lang w:val="es-ES"/>
        </w:rPr>
        <w:t xml:space="preserve"> asistencia financiera y programas de subvenciones</w:t>
      </w:r>
      <w:r w:rsidR="00CA55EB">
        <w:rPr>
          <w:rFonts w:ascii="Times New Roman" w:hAnsi="Times New Roman"/>
          <w:sz w:val="24"/>
          <w:szCs w:val="24"/>
          <w:lang w:val="es-ES"/>
        </w:rPr>
        <w:t>/subsidios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58C7A649" w14:textId="77777777" w:rsidR="006F3042" w:rsidRDefault="006F3042" w:rsidP="006F3042">
      <w:pPr>
        <w:rPr>
          <w:rFonts w:ascii="Times New Roman" w:hAnsi="Times New Roman"/>
          <w:sz w:val="24"/>
          <w:szCs w:val="24"/>
          <w:lang w:val="es-ES"/>
        </w:rPr>
      </w:pPr>
    </w:p>
    <w:p w14:paraId="39B8823B" w14:textId="6EF82B2A" w:rsidR="00FF7A41" w:rsidRPr="00FF7A41" w:rsidRDefault="00FF7A41" w:rsidP="00FF7A41">
      <w:pPr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La Ciudad de Madison ofrecer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>á una breve presentación sobre cada tema. Después de las presentaciones, el personal de la ciudad estará disponible para responder preguntas.</w:t>
      </w:r>
    </w:p>
    <w:p w14:paraId="7668DC82" w14:textId="77777777" w:rsidR="00FF7A41" w:rsidRPr="00FF7A41" w:rsidRDefault="00FF7A41" w:rsidP="00FF7A41">
      <w:pPr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079EECE7" w14:textId="7D896868" w:rsidR="00FF7A41" w:rsidRPr="00FF7A41" w:rsidRDefault="00FF7A41" w:rsidP="00FF7A41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FF7A41">
        <w:rPr>
          <w:rFonts w:ascii="Times New Roman" w:hAnsi="Times New Roman"/>
          <w:b/>
          <w:color w:val="000000"/>
          <w:sz w:val="24"/>
          <w:szCs w:val="24"/>
          <w:lang w:val="es-ES"/>
        </w:rPr>
        <w:t>Antecedentes</w:t>
      </w:r>
    </w:p>
    <w:p w14:paraId="4255FC89" w14:textId="156F2D59" w:rsidR="00FF7A41" w:rsidRDefault="00FF7A41" w:rsidP="00FF7A41">
      <w:pPr>
        <w:rPr>
          <w:rFonts w:ascii="Times New Roman" w:hAnsi="Times New Roman"/>
          <w:color w:val="000000"/>
          <w:sz w:val="24"/>
          <w:szCs w:val="24"/>
          <w:lang w:val="es-ES"/>
        </w:rPr>
      </w:pP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La Ciudad de Madison y la Ciudad de </w:t>
      </w:r>
      <w:proofErr w:type="spellStart"/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>Fitchburg</w:t>
      </w:r>
      <w:proofErr w:type="spellEnd"/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 absorberán el Pueblo de Madison el 31 de octubre de 2022 o antes.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En esta transferencia, una serie de eventos y cambios s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e producirán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en los 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>servicio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s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del/para el Pueblo de Madison. La </w:t>
      </w:r>
      <w:r w:rsidR="00CA55EB">
        <w:rPr>
          <w:rFonts w:ascii="Times New Roman" w:hAnsi="Times New Roman"/>
          <w:color w:val="000000"/>
          <w:sz w:val="24"/>
          <w:szCs w:val="24"/>
          <w:lang w:val="es-ES"/>
        </w:rPr>
        <w:t>comunicación sobre l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os avances 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hacia el día oficial de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la Transferencia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 del Pueblo de Madison</w:t>
      </w:r>
      <w:r w:rsidR="00CA55EB">
        <w:rPr>
          <w:rFonts w:ascii="Times New Roman" w:hAnsi="Times New Roman"/>
          <w:color w:val="000000"/>
          <w:sz w:val="24"/>
          <w:szCs w:val="24"/>
          <w:lang w:val="es-E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son importantes 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para los residentes que se verán afectados. </w:t>
      </w:r>
      <w:r w:rsidR="00CA55EB">
        <w:rPr>
          <w:rFonts w:ascii="Times New Roman" w:hAnsi="Times New Roman"/>
          <w:color w:val="000000"/>
          <w:sz w:val="24"/>
          <w:szCs w:val="24"/>
          <w:lang w:val="es-ES"/>
        </w:rPr>
        <w:t>P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ara la Ciudad de Madison y </w:t>
      </w:r>
      <w:proofErr w:type="spellStart"/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>Fitchburg</w:t>
      </w:r>
      <w:proofErr w:type="spellEnd"/>
      <w:r w:rsidR="00CA55EB" w:rsidRPr="00CA55EB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CA55EB">
        <w:rPr>
          <w:rFonts w:ascii="Times New Roman" w:hAnsi="Times New Roman"/>
          <w:color w:val="000000"/>
          <w:sz w:val="24"/>
          <w:szCs w:val="24"/>
          <w:lang w:val="es-ES"/>
        </w:rPr>
        <w:t>t</w:t>
      </w:r>
      <w:r w:rsidR="00CA55EB" w:rsidRPr="00FF7A41">
        <w:rPr>
          <w:rFonts w:ascii="Times New Roman" w:hAnsi="Times New Roman"/>
          <w:color w:val="000000"/>
          <w:sz w:val="24"/>
          <w:szCs w:val="24"/>
          <w:lang w:val="es-ES"/>
        </w:rPr>
        <w:t>ambién es importante</w:t>
      </w:r>
      <w:r w:rsidR="00CA55EB">
        <w:rPr>
          <w:rFonts w:ascii="Times New Roman" w:hAnsi="Times New Roman"/>
          <w:color w:val="000000"/>
          <w:sz w:val="24"/>
          <w:szCs w:val="24"/>
          <w:lang w:val="es-ES"/>
        </w:rPr>
        <w:t xml:space="preserve"> mantener esta comunicación porque ambas municipalidades desean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 xml:space="preserve"> que los residentes</w:t>
      </w:r>
      <w:r w:rsidR="00CA55EB">
        <w:rPr>
          <w:rFonts w:ascii="Times New Roman" w:hAnsi="Times New Roman"/>
          <w:color w:val="000000"/>
          <w:sz w:val="24"/>
          <w:szCs w:val="24"/>
          <w:lang w:val="es-ES"/>
        </w:rPr>
        <w:t xml:space="preserve">, negocios y propietarios del Pueblo </w:t>
      </w:r>
      <w:r w:rsidRPr="00FF7A41">
        <w:rPr>
          <w:rFonts w:ascii="Times New Roman" w:hAnsi="Times New Roman"/>
          <w:color w:val="000000"/>
          <w:sz w:val="24"/>
          <w:szCs w:val="24"/>
          <w:lang w:val="es-ES"/>
        </w:rPr>
        <w:t>de Madison se sientan bienvenidos, preparados e informados.</w:t>
      </w:r>
    </w:p>
    <w:p w14:paraId="5D152668" w14:textId="77777777" w:rsidR="006F3042" w:rsidRPr="0094684A" w:rsidRDefault="006F3042" w:rsidP="006F3042">
      <w:pPr>
        <w:pStyle w:val="Default"/>
        <w:spacing w:before="0" w:line="240" w:lineRule="auto"/>
        <w:rPr>
          <w:rFonts w:ascii="Times New Roman" w:eastAsia="Times New Roman" w:hAnsi="Times New Roman" w:cs="Times New Roman"/>
          <w:lang w:val="es-CO"/>
        </w:rPr>
      </w:pPr>
    </w:p>
    <w:p w14:paraId="2587AE37" w14:textId="77777777" w:rsidR="00CA55EB" w:rsidRPr="0094684A" w:rsidRDefault="00CA55EB" w:rsidP="006F3042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lang w:val="es-CO"/>
        </w:rPr>
      </w:pPr>
    </w:p>
    <w:p w14:paraId="6F467C8F" w14:textId="61D7242B" w:rsidR="00CA55EB" w:rsidRPr="00CA55EB" w:rsidRDefault="00CA55EB" w:rsidP="006F3042">
      <w:pPr>
        <w:pStyle w:val="Default"/>
        <w:spacing w:before="0" w:line="240" w:lineRule="auto"/>
        <w:rPr>
          <w:rFonts w:ascii="Times New Roman" w:hAnsi="Times New Roman" w:cs="Times New Roman"/>
          <w:b/>
          <w:bCs/>
          <w:lang w:val="es-ES"/>
        </w:rPr>
      </w:pPr>
      <w:r w:rsidRPr="00CA55EB">
        <w:rPr>
          <w:rFonts w:ascii="Times New Roman" w:hAnsi="Times New Roman" w:cs="Times New Roman"/>
          <w:b/>
          <w:bCs/>
          <w:lang w:val="es-ES"/>
        </w:rPr>
        <w:t>Manténgase conectado con los recursos de comunicación de la Ciudad de Madison</w:t>
      </w:r>
    </w:p>
    <w:p w14:paraId="52230071" w14:textId="00F8BB48" w:rsidR="00CA55EB" w:rsidRPr="00CA55EB" w:rsidRDefault="00CA55EB" w:rsidP="00CA55EB">
      <w:pPr>
        <w:rPr>
          <w:rFonts w:ascii="Times New Roman" w:hAnsi="Times New Roman"/>
          <w:sz w:val="24"/>
          <w:szCs w:val="24"/>
          <w:lang w:val="es-MX"/>
        </w:rPr>
      </w:pPr>
      <w:r w:rsidRPr="00CA55EB">
        <w:rPr>
          <w:rFonts w:ascii="Times New Roman" w:hAnsi="Times New Roman"/>
          <w:sz w:val="24"/>
          <w:szCs w:val="24"/>
          <w:lang w:val="es-MX"/>
        </w:rPr>
        <w:t>Sitio web de la Ciudad de Madison en inglés</w:t>
      </w:r>
    </w:p>
    <w:p w14:paraId="23D4DD33" w14:textId="77BFB275" w:rsidR="00CA55EB" w:rsidRPr="00CA55EB" w:rsidRDefault="00CA55EB" w:rsidP="00CA55EB">
      <w:pPr>
        <w:rPr>
          <w:rFonts w:ascii="Times New Roman" w:hAnsi="Times New Roman"/>
          <w:sz w:val="24"/>
          <w:szCs w:val="24"/>
          <w:lang w:val="es-MX"/>
        </w:rPr>
      </w:pPr>
      <w:r w:rsidRPr="00CA55EB">
        <w:rPr>
          <w:rFonts w:ascii="Times New Roman" w:hAnsi="Times New Roman"/>
          <w:sz w:val="24"/>
          <w:szCs w:val="24"/>
          <w:lang w:val="es-MX"/>
        </w:rPr>
        <w:t>Sitio web de la Ciudad de Madison en chino</w:t>
      </w:r>
    </w:p>
    <w:p w14:paraId="3836A174" w14:textId="205E1A8A" w:rsidR="00CA55EB" w:rsidRPr="00CA55EB" w:rsidRDefault="00CA55EB" w:rsidP="00CA55EB">
      <w:pPr>
        <w:rPr>
          <w:rFonts w:ascii="Times New Roman" w:hAnsi="Times New Roman"/>
          <w:sz w:val="24"/>
          <w:szCs w:val="24"/>
          <w:lang w:val="es-MX"/>
        </w:rPr>
      </w:pPr>
      <w:r w:rsidRPr="00CA55EB">
        <w:rPr>
          <w:rFonts w:ascii="Times New Roman" w:hAnsi="Times New Roman"/>
          <w:sz w:val="24"/>
          <w:szCs w:val="24"/>
          <w:lang w:val="es-MX"/>
        </w:rPr>
        <w:t>Sitio web de la Ciudad de Madison en español</w:t>
      </w:r>
    </w:p>
    <w:p w14:paraId="1F801A81" w14:textId="77777777" w:rsidR="00CA55EB" w:rsidRPr="00CA55EB" w:rsidRDefault="00CA55EB" w:rsidP="00CA55EB">
      <w:pPr>
        <w:rPr>
          <w:rFonts w:ascii="Times New Roman" w:hAnsi="Times New Roman"/>
          <w:sz w:val="24"/>
          <w:szCs w:val="24"/>
          <w:lang w:val="es-MX"/>
        </w:rPr>
      </w:pPr>
      <w:r w:rsidRPr="00CA55EB">
        <w:rPr>
          <w:rFonts w:ascii="Times New Roman" w:hAnsi="Times New Roman"/>
          <w:sz w:val="24"/>
          <w:szCs w:val="24"/>
          <w:lang w:val="es-MX"/>
        </w:rPr>
        <w:t xml:space="preserve">Podcast de la Ciudad de Madison </w:t>
      </w:r>
    </w:p>
    <w:p w14:paraId="69311932" w14:textId="19EE428B" w:rsidR="006F3042" w:rsidRPr="00CA55EB" w:rsidRDefault="00CA55EB" w:rsidP="00CA55EB">
      <w:pPr>
        <w:rPr>
          <w:rFonts w:ascii="Times New Roman" w:eastAsia="Times Roman" w:hAnsi="Times New Roman"/>
          <w:sz w:val="24"/>
          <w:szCs w:val="24"/>
          <w:lang w:val="es-MX"/>
        </w:rPr>
      </w:pPr>
      <w:r w:rsidRPr="00CA55EB">
        <w:rPr>
          <w:rFonts w:ascii="Times New Roman" w:hAnsi="Times New Roman"/>
          <w:sz w:val="24"/>
          <w:szCs w:val="24"/>
          <w:lang w:val="es-MX"/>
        </w:rPr>
        <w:t>Transferencia del Pueblo de M</w:t>
      </w:r>
      <w:r>
        <w:rPr>
          <w:rFonts w:ascii="Times New Roman" w:hAnsi="Times New Roman"/>
          <w:sz w:val="24"/>
          <w:szCs w:val="24"/>
          <w:lang w:val="es-MX"/>
        </w:rPr>
        <w:t>adison, Contacto Telefónico D</w:t>
      </w:r>
      <w:r w:rsidRPr="00CA55EB">
        <w:rPr>
          <w:rFonts w:ascii="Times New Roman" w:hAnsi="Times New Roman"/>
          <w:sz w:val="24"/>
          <w:szCs w:val="24"/>
          <w:lang w:val="es-MX"/>
        </w:rPr>
        <w:t>irecto:</w:t>
      </w:r>
      <w:r w:rsidR="006F3042" w:rsidRPr="00CA55EB">
        <w:rPr>
          <w:rFonts w:ascii="Times New Roman" w:hAnsi="Times New Roman"/>
          <w:sz w:val="24"/>
          <w:szCs w:val="24"/>
          <w:lang w:val="es-MX"/>
        </w:rPr>
        <w:t xml:space="preserve"> 608-267-1188</w:t>
      </w:r>
    </w:p>
    <w:p w14:paraId="1BA0923F" w14:textId="44484914" w:rsidR="006F3042" w:rsidRPr="00CA55EB" w:rsidRDefault="00CA55EB" w:rsidP="006F3042">
      <w:pPr>
        <w:pStyle w:val="Default"/>
        <w:spacing w:before="0" w:line="240" w:lineRule="auto"/>
        <w:rPr>
          <w:rFonts w:ascii="Times New Roman" w:eastAsia="Times Roman" w:hAnsi="Times New Roman" w:cs="Times New Roman"/>
          <w:lang w:val="es-MX"/>
        </w:rPr>
      </w:pPr>
      <w:r w:rsidRPr="00CA55EB">
        <w:rPr>
          <w:rFonts w:ascii="Times New Roman" w:hAnsi="Times New Roman" w:cs="Times New Roman"/>
          <w:lang w:val="es-MX"/>
        </w:rPr>
        <w:t>Correo electrónico</w:t>
      </w:r>
      <w:r w:rsidR="006F3042" w:rsidRPr="00CA55EB">
        <w:rPr>
          <w:rFonts w:ascii="Times New Roman" w:hAnsi="Times New Roman" w:cs="Times New Roman"/>
          <w:lang w:val="es-MX"/>
        </w:rPr>
        <w:t xml:space="preserve">: </w:t>
      </w:r>
      <w:hyperlink r:id="rId9" w:history="1">
        <w:r w:rsidR="006F3042" w:rsidRPr="00CA55EB">
          <w:rPr>
            <w:rStyle w:val="Hyperlink0"/>
            <w:rFonts w:ascii="Times New Roman" w:hAnsi="Times New Roman" w:cs="Times New Roman"/>
            <w:lang w:val="es-MX"/>
          </w:rPr>
          <w:t>townofmadisonattachment@cityofmadison.com</w:t>
        </w:r>
      </w:hyperlink>
      <w:r w:rsidR="006F3042" w:rsidRPr="00CA55EB">
        <w:rPr>
          <w:rFonts w:ascii="Times New Roman" w:hAnsi="Times New Roman" w:cs="Times New Roman"/>
          <w:lang w:val="es-MX"/>
        </w:rPr>
        <w:t xml:space="preserve"> </w:t>
      </w:r>
    </w:p>
    <w:p w14:paraId="7A173C39" w14:textId="77777777" w:rsidR="006F3042" w:rsidRPr="00CA55EB" w:rsidRDefault="006F3042" w:rsidP="006F3042">
      <w:pPr>
        <w:pStyle w:val="Default"/>
        <w:spacing w:before="0" w:line="240" w:lineRule="auto"/>
        <w:rPr>
          <w:rFonts w:ascii="Times New Roman" w:eastAsia="Times Roman" w:hAnsi="Times New Roman" w:cs="Times New Roman"/>
        </w:rPr>
      </w:pPr>
    </w:p>
    <w:p w14:paraId="686E3F88" w14:textId="77777777" w:rsidR="006F3042" w:rsidRPr="00CA55EB" w:rsidRDefault="006F3042" w:rsidP="006F3042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88822BD" w14:textId="77777777" w:rsidR="006F3042" w:rsidRPr="00CA55EB" w:rsidRDefault="006F3042" w:rsidP="006F3042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5DE8441" w14:textId="77777777" w:rsidR="004820DC" w:rsidRPr="00CA55EB" w:rsidRDefault="004820DC"/>
    <w:sectPr w:rsidR="004820DC" w:rsidRPr="00CA55EB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108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7346" w14:textId="77777777" w:rsidR="0062371D" w:rsidRDefault="0062371D" w:rsidP="00D419EF">
      <w:r>
        <w:separator/>
      </w:r>
    </w:p>
  </w:endnote>
  <w:endnote w:type="continuationSeparator" w:id="0">
    <w:p w14:paraId="205746AA" w14:textId="77777777" w:rsidR="0062371D" w:rsidRDefault="0062371D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CC3E" w14:textId="287BB86C" w:rsidR="00D419EF" w:rsidRDefault="00D419E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7F7617">
      <w:rPr>
        <w:noProof/>
        <w:sz w:val="12"/>
      </w:rPr>
      <w:t>5/17/2022</w:t>
    </w:r>
    <w:r>
      <w:rPr>
        <w:sz w:val="12"/>
      </w:rPr>
      <w:fldChar w:fldCharType="end"/>
    </w:r>
    <w:r>
      <w:rPr>
        <w:sz w:val="12"/>
      </w:rPr>
      <w:t>-</w:t>
    </w:r>
    <w:r w:rsidR="004820DC">
      <w:rPr>
        <w:sz w:val="12"/>
      </w:rPr>
      <w:fldChar w:fldCharType="begin"/>
    </w:r>
    <w:r w:rsidR="004820DC">
      <w:rPr>
        <w:sz w:val="12"/>
      </w:rPr>
      <w:instrText xml:space="preserve"> FILENAME  </w:instrText>
    </w:r>
    <w:r w:rsidR="004820DC">
      <w:rPr>
        <w:sz w:val="12"/>
      </w:rPr>
      <w:fldChar w:fldCharType="separate"/>
    </w:r>
    <w:r w:rsidR="0009526D">
      <w:rPr>
        <w:noProof/>
        <w:sz w:val="12"/>
      </w:rPr>
      <w:t>Document2</w:t>
    </w:r>
    <w:r w:rsidR="004820DC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E6A1" w14:textId="70077743" w:rsidR="00D419EF" w:rsidRDefault="00D419EF">
    <w:pPr>
      <w:pStyle w:val="Footer"/>
    </w:pP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7F7617">
      <w:rPr>
        <w:noProof/>
        <w:sz w:val="12"/>
      </w:rPr>
      <w:t>5/17/2022</w:t>
    </w:r>
    <w:r>
      <w:rPr>
        <w:sz w:val="12"/>
      </w:rPr>
      <w:fldChar w:fldCharType="end"/>
    </w:r>
    <w:r>
      <w:rPr>
        <w:sz w:val="12"/>
      </w:rPr>
      <w:t>-</w:t>
    </w:r>
    <w:r w:rsidR="005418A2">
      <w:rPr>
        <w:sz w:val="12"/>
      </w:rPr>
      <w:fldChar w:fldCharType="begin"/>
    </w:r>
    <w:r w:rsidR="005418A2">
      <w:rPr>
        <w:sz w:val="12"/>
      </w:rPr>
      <w:instrText xml:space="preserve"> FILENAME  </w:instrText>
    </w:r>
    <w:r w:rsidR="005418A2">
      <w:rPr>
        <w:sz w:val="12"/>
      </w:rPr>
      <w:fldChar w:fldCharType="separate"/>
    </w:r>
    <w:r w:rsidR="0009526D">
      <w:rPr>
        <w:noProof/>
        <w:sz w:val="12"/>
      </w:rPr>
      <w:t>Document2</w:t>
    </w:r>
    <w:r w:rsidR="005418A2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D697" w14:textId="77777777" w:rsidR="0062371D" w:rsidRDefault="0062371D" w:rsidP="00D419EF">
      <w:r>
        <w:separator/>
      </w:r>
    </w:p>
  </w:footnote>
  <w:footnote w:type="continuationSeparator" w:id="0">
    <w:p w14:paraId="7DFB696B" w14:textId="77777777" w:rsidR="0062371D" w:rsidRDefault="0062371D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0E6D" w14:textId="006BF341" w:rsidR="00D419EF" w:rsidRDefault="00D419EF">
    <w:pPr>
      <w:pStyle w:val="Header"/>
    </w:pPr>
    <w:r>
      <w:fldChar w:fldCharType="begin"/>
    </w:r>
    <w:r>
      <w:instrText xml:space="preserve"> DATE \@ "MMMM d, yyyy" \* MERGEFORMAT </w:instrText>
    </w:r>
    <w:r>
      <w:fldChar w:fldCharType="separate"/>
    </w:r>
    <w:r w:rsidR="007F7617">
      <w:rPr>
        <w:noProof/>
      </w:rPr>
      <w:t>May 17, 2022</w:t>
    </w:r>
    <w:r>
      <w:fldChar w:fldCharType="end"/>
    </w:r>
  </w:p>
  <w:p w14:paraId="489F418A" w14:textId="6102D616" w:rsidR="00D419EF" w:rsidRDefault="00D419E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76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A23216" w14:textId="77777777" w:rsidR="00D419EF" w:rsidRDefault="00D41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16E"/>
    <w:multiLevelType w:val="hybridMultilevel"/>
    <w:tmpl w:val="F586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376"/>
    <w:multiLevelType w:val="hybridMultilevel"/>
    <w:tmpl w:val="D5D8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6D"/>
    <w:rsid w:val="000070BC"/>
    <w:rsid w:val="00044222"/>
    <w:rsid w:val="00091933"/>
    <w:rsid w:val="0009526D"/>
    <w:rsid w:val="000974EE"/>
    <w:rsid w:val="000E72BC"/>
    <w:rsid w:val="00115ABE"/>
    <w:rsid w:val="00116FB2"/>
    <w:rsid w:val="001C0460"/>
    <w:rsid w:val="001C3024"/>
    <w:rsid w:val="001E32F1"/>
    <w:rsid w:val="00205D1F"/>
    <w:rsid w:val="002F6FA0"/>
    <w:rsid w:val="003419C5"/>
    <w:rsid w:val="0034400F"/>
    <w:rsid w:val="00375FA1"/>
    <w:rsid w:val="00430FB6"/>
    <w:rsid w:val="004564CA"/>
    <w:rsid w:val="00474858"/>
    <w:rsid w:val="004820DC"/>
    <w:rsid w:val="004B60D4"/>
    <w:rsid w:val="0053793A"/>
    <w:rsid w:val="005418A2"/>
    <w:rsid w:val="00565420"/>
    <w:rsid w:val="00595272"/>
    <w:rsid w:val="005C57CA"/>
    <w:rsid w:val="00616085"/>
    <w:rsid w:val="0062371D"/>
    <w:rsid w:val="00665239"/>
    <w:rsid w:val="00674A9F"/>
    <w:rsid w:val="006D617E"/>
    <w:rsid w:val="006E7C95"/>
    <w:rsid w:val="006F3042"/>
    <w:rsid w:val="0070062C"/>
    <w:rsid w:val="0072374B"/>
    <w:rsid w:val="0075556A"/>
    <w:rsid w:val="007F7617"/>
    <w:rsid w:val="00821361"/>
    <w:rsid w:val="008F3465"/>
    <w:rsid w:val="0094684A"/>
    <w:rsid w:val="009A3D83"/>
    <w:rsid w:val="00A00406"/>
    <w:rsid w:val="00A11174"/>
    <w:rsid w:val="00B115A1"/>
    <w:rsid w:val="00B4076A"/>
    <w:rsid w:val="00B84B08"/>
    <w:rsid w:val="00BE2DD4"/>
    <w:rsid w:val="00C16EE9"/>
    <w:rsid w:val="00C60812"/>
    <w:rsid w:val="00C9798D"/>
    <w:rsid w:val="00CA1E64"/>
    <w:rsid w:val="00CA55EB"/>
    <w:rsid w:val="00D20E99"/>
    <w:rsid w:val="00D34B1E"/>
    <w:rsid w:val="00D419EF"/>
    <w:rsid w:val="00DB52F4"/>
    <w:rsid w:val="00DF0F97"/>
    <w:rsid w:val="00E1594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78BEAA"/>
  <w15:chartTrackingRefBased/>
  <w15:docId w15:val="{20FF1A62-D073-4639-98A7-E281BA0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33"/>
    <w:pPr>
      <w:jc w:val="both"/>
    </w:pPr>
    <w:rPr>
      <w:rFonts w:asciiTheme="minorHAnsi" w:hAnsiTheme="minorHAnsi"/>
      <w:snapToGrid w:val="0"/>
      <w:sz w:val="22"/>
    </w:rPr>
  </w:style>
  <w:style w:type="paragraph" w:styleId="Heading1">
    <w:name w:val="heading 1"/>
    <w:basedOn w:val="Normal"/>
    <w:next w:val="Normal"/>
    <w:qFormat/>
    <w:rsid w:val="006E7C95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4B08"/>
    <w:pPr>
      <w:keepNext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9798D"/>
    <w:pPr>
      <w:keepNext/>
      <w:spacing w:after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sid w:val="001C3024"/>
    <w:rPr>
      <w:color w:val="065D8C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paragraph" w:customStyle="1" w:styleId="DepartmentorDivisionHead">
    <w:name w:val="Department or Division Head"/>
    <w:basedOn w:val="Normal"/>
    <w:link w:val="DepartmentorDivisionHeadChar"/>
    <w:uiPriority w:val="1"/>
    <w:qFormat/>
    <w:rsid w:val="00C9798D"/>
    <w:pPr>
      <w:spacing w:after="40"/>
    </w:pPr>
    <w:rPr>
      <w:sz w:val="18"/>
    </w:rPr>
  </w:style>
  <w:style w:type="paragraph" w:customStyle="1" w:styleId="StreetAddressPhoneEmailWebsite">
    <w:name w:val="Street Address Phone Email Website"/>
    <w:basedOn w:val="Normal"/>
    <w:link w:val="StreetAddressPhoneEmailWebsiteChar"/>
    <w:uiPriority w:val="1"/>
    <w:qFormat/>
    <w:rsid w:val="00C9798D"/>
    <w:rPr>
      <w:sz w:val="16"/>
    </w:rPr>
  </w:style>
  <w:style w:type="character" w:customStyle="1" w:styleId="DepartmentorDivisionHeadChar">
    <w:name w:val="Department or Division Head Char"/>
    <w:basedOn w:val="DefaultParagraphFont"/>
    <w:link w:val="DepartmentorDivisionHead"/>
    <w:uiPriority w:val="1"/>
    <w:rsid w:val="00C9798D"/>
    <w:rPr>
      <w:rFonts w:asciiTheme="minorHAnsi" w:hAnsiTheme="minorHAnsi"/>
      <w:snapToGrid w:val="0"/>
      <w:sz w:val="18"/>
    </w:rPr>
  </w:style>
  <w:style w:type="character" w:customStyle="1" w:styleId="StreetAddressPhoneEmailWebsiteChar">
    <w:name w:val="Street Address Phone Email Website Char"/>
    <w:basedOn w:val="DepartmentorDivisionHeadChar"/>
    <w:link w:val="StreetAddressPhoneEmailWebsite"/>
    <w:uiPriority w:val="1"/>
    <w:rsid w:val="00C9798D"/>
    <w:rPr>
      <w:rFonts w:asciiTheme="minorHAnsi" w:hAnsiTheme="minorHAnsi"/>
      <w:snapToGrid w:val="0"/>
      <w:sz w:val="16"/>
    </w:rPr>
  </w:style>
  <w:style w:type="paragraph" w:customStyle="1" w:styleId="Body">
    <w:name w:val="Body"/>
    <w:rsid w:val="00095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09526D"/>
    <w:rPr>
      <w:color w:val="065D8C" w:themeColor="text2"/>
      <w:u w:val="single"/>
    </w:rPr>
  </w:style>
  <w:style w:type="paragraph" w:customStyle="1" w:styleId="Default">
    <w:name w:val="Default"/>
    <w:rsid w:val="0009526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A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64"/>
    <w:rPr>
      <w:rFonts w:asciiTheme="minorHAnsi" w:hAnsiTheme="minorHAns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64"/>
    <w:rPr>
      <w:rFonts w:asciiTheme="minorHAnsi" w:hAnsiTheme="minorHAnsi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2374B"/>
    <w:pPr>
      <w:ind w:left="720"/>
      <w:jc w:val="left"/>
    </w:pPr>
    <w:rPr>
      <w:rFonts w:ascii="Calibri" w:eastAsiaTheme="minorHAnsi" w:hAnsi="Calibri" w:cs="Calibr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ofmadisonattachment@cityofmadis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wnofmadisonattachment@cityofmadison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2007\template\Letter-Mayo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22222"/>
      </a:dk1>
      <a:lt1>
        <a:sysClr val="window" lastClr="FFFFFF"/>
      </a:lt1>
      <a:dk2>
        <a:srgbClr val="065D8C"/>
      </a:dk2>
      <a:lt2>
        <a:srgbClr val="F5F5F5"/>
      </a:lt2>
      <a:accent1>
        <a:srgbClr val="03626B"/>
      </a:accent1>
      <a:accent2>
        <a:srgbClr val="D05319"/>
      </a:accent2>
      <a:accent3>
        <a:srgbClr val="84036C"/>
      </a:accent3>
      <a:accent4>
        <a:srgbClr val="ECA120"/>
      </a:accent4>
      <a:accent5>
        <a:srgbClr val="AC1D2C"/>
      </a:accent5>
      <a:accent6>
        <a:srgbClr val="00662F"/>
      </a:accent6>
      <a:hlink>
        <a:srgbClr val="065D8C"/>
      </a:hlink>
      <a:folHlink>
        <a:srgbClr val="8403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AA5C-2B37-4BC2-98DF-229E9BF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Letter-Mayor.dotx</Template>
  <TotalTime>2</TotalTime>
  <Pages>1</Pages>
  <Words>326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2324</CharactersWithSpaces>
  <SharedDoc>false</SharedDoc>
  <HLinks>
    <vt:vector size="12" baseType="variant">
      <vt:variant>
        <vt:i4>2097272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http://www.cityofmadison.com/information-technology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mailto:it@cityofmadison.com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Crawley, Katie</dc:creator>
  <cp:keywords/>
  <cp:lastModifiedBy>Puerta, Angela</cp:lastModifiedBy>
  <cp:revision>3</cp:revision>
  <cp:lastPrinted>2019-01-09T16:39:00Z</cp:lastPrinted>
  <dcterms:created xsi:type="dcterms:W3CDTF">2022-04-28T22:32:00Z</dcterms:created>
  <dcterms:modified xsi:type="dcterms:W3CDTF">2022-05-17T18:10:00Z</dcterms:modified>
</cp:coreProperties>
</file>