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61" w:rsidRDefault="00182261" w:rsidP="00182261">
      <w:pPr>
        <w:pStyle w:val="Heading2"/>
        <w:jc w:val="center"/>
      </w:pPr>
      <w:r>
        <w:t>Park</w:t>
      </w:r>
      <w:r w:rsidR="009B4664">
        <w:t>S</w:t>
      </w:r>
      <w:r>
        <w:t xml:space="preserve"> Division</w:t>
      </w:r>
    </w:p>
    <w:p w:rsidR="0093705C" w:rsidRDefault="00546B3D" w:rsidP="00546B3D">
      <w:pPr>
        <w:pStyle w:val="Heading1"/>
      </w:pPr>
      <w:r>
        <w:t>Facilities Maintenance Work Order</w:t>
      </w:r>
    </w:p>
    <w:p w:rsidR="00546B3D" w:rsidRDefault="00546B3D" w:rsidP="00100222"/>
    <w:p w:rsidR="009B4664" w:rsidRDefault="009B4664" w:rsidP="004A0672">
      <w:pPr>
        <w:numPr>
          <w:ilvl w:val="0"/>
          <w:numId w:val="2"/>
        </w:numPr>
      </w:pPr>
      <w:r>
        <w:t xml:space="preserve">Complete the </w:t>
      </w:r>
      <w:r w:rsidR="004A0672">
        <w:t xml:space="preserve">work order </w:t>
      </w:r>
      <w:r>
        <w:t>form</w:t>
      </w:r>
      <w:r w:rsidR="004A0672">
        <w:t xml:space="preserve"> with as much detail as possible.</w:t>
      </w:r>
    </w:p>
    <w:p w:rsidR="004A0672" w:rsidRDefault="009B4664" w:rsidP="004A0672">
      <w:pPr>
        <w:numPr>
          <w:ilvl w:val="0"/>
          <w:numId w:val="2"/>
        </w:numPr>
      </w:pPr>
      <w:r>
        <w:t xml:space="preserve">Email </w:t>
      </w:r>
      <w:r w:rsidR="004A0672">
        <w:t>the</w:t>
      </w:r>
      <w:r w:rsidR="00F80EA4">
        <w:t xml:space="preserve"> document to </w:t>
      </w:r>
      <w:hyperlink r:id="rId10" w:history="1">
        <w:r w:rsidR="00F80EA4" w:rsidRPr="002308BE">
          <w:rPr>
            <w:rStyle w:val="Hyperlink"/>
          </w:rPr>
          <w:t>parksfm@cityofmadison.com</w:t>
        </w:r>
      </w:hyperlink>
      <w:r w:rsidR="00F80EA4">
        <w:t xml:space="preserve"> </w:t>
      </w:r>
      <w:r w:rsidRPr="00F80EA4">
        <w:rPr>
          <w:b/>
        </w:rPr>
        <w:t>and</w:t>
      </w:r>
      <w:r>
        <w:t xml:space="preserve"> CC the appropriate Park Supervisor/Lead Worker. </w:t>
      </w:r>
      <w:r w:rsidR="004A0672">
        <w:t xml:space="preserve">The Facilities and Operations staff will put your request in the queue. </w:t>
      </w:r>
    </w:p>
    <w:p w:rsidR="009B4664" w:rsidRDefault="004A0672" w:rsidP="00C4473E">
      <w:pPr>
        <w:numPr>
          <w:ilvl w:val="0"/>
          <w:numId w:val="2"/>
        </w:numPr>
      </w:pPr>
      <w:r>
        <w:t>When possible, i</w:t>
      </w:r>
      <w:r w:rsidR="009B4664">
        <w:t xml:space="preserve">nclude photos </w:t>
      </w:r>
      <w:r>
        <w:t xml:space="preserve">to best describe the situation. </w:t>
      </w:r>
      <w:bookmarkStart w:id="0" w:name="_GoBack"/>
      <w:bookmarkEnd w:id="0"/>
    </w:p>
    <w:p w:rsidR="00182261" w:rsidRDefault="00182261" w:rsidP="00100222"/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968"/>
        <w:gridCol w:w="7387"/>
      </w:tblGrid>
      <w:tr w:rsidR="00546B3D" w:rsidTr="00546B3D">
        <w:trPr>
          <w:cantSplit/>
        </w:trPr>
        <w:tc>
          <w:tcPr>
            <w:tcW w:w="1998" w:type="dxa"/>
            <w:tcBorders>
              <w:right w:val="single" w:sz="4" w:space="0" w:color="auto"/>
            </w:tcBorders>
          </w:tcPr>
          <w:p w:rsidR="00546B3D" w:rsidRDefault="00546B3D" w:rsidP="00546B3D">
            <w:pPr>
              <w:jc w:val="right"/>
            </w:pPr>
            <w:r>
              <w:t>Date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3D" w:rsidRDefault="005032BD" w:rsidP="008D4E7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4E72">
              <w:t> </w:t>
            </w:r>
            <w:r w:rsidR="008D4E72">
              <w:t> </w:t>
            </w:r>
            <w:r w:rsidR="008D4E72">
              <w:t> </w:t>
            </w:r>
            <w:r w:rsidR="008D4E72">
              <w:t> </w:t>
            </w:r>
            <w:r w:rsidR="008D4E72">
              <w:t> </w:t>
            </w:r>
            <w:r>
              <w:fldChar w:fldCharType="end"/>
            </w:r>
          </w:p>
        </w:tc>
      </w:tr>
      <w:tr w:rsidR="00546B3D" w:rsidTr="00546B3D">
        <w:trPr>
          <w:cantSplit/>
        </w:trPr>
        <w:tc>
          <w:tcPr>
            <w:tcW w:w="1998" w:type="dxa"/>
            <w:tcBorders>
              <w:right w:val="single" w:sz="4" w:space="0" w:color="auto"/>
            </w:tcBorders>
          </w:tcPr>
          <w:p w:rsidR="00546B3D" w:rsidRDefault="00546B3D" w:rsidP="00546B3D">
            <w:pPr>
              <w:jc w:val="right"/>
            </w:pPr>
            <w:r>
              <w:t>Name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3D" w:rsidRDefault="00546B3D" w:rsidP="008D4E7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8D4E72">
              <w:t> </w:t>
            </w:r>
            <w:r w:rsidR="008D4E72">
              <w:t> </w:t>
            </w:r>
            <w:r w:rsidR="008D4E72">
              <w:t> </w:t>
            </w:r>
            <w:r w:rsidR="008D4E72">
              <w:t> </w:t>
            </w:r>
            <w:r w:rsidR="008D4E72">
              <w:t> </w:t>
            </w:r>
            <w:r>
              <w:fldChar w:fldCharType="end"/>
            </w:r>
            <w:bookmarkEnd w:id="1"/>
          </w:p>
        </w:tc>
      </w:tr>
      <w:tr w:rsidR="00546B3D" w:rsidTr="00546B3D">
        <w:trPr>
          <w:cantSplit/>
        </w:trPr>
        <w:tc>
          <w:tcPr>
            <w:tcW w:w="1998" w:type="dxa"/>
            <w:tcBorders>
              <w:right w:val="single" w:sz="4" w:space="0" w:color="auto"/>
            </w:tcBorders>
          </w:tcPr>
          <w:p w:rsidR="00546B3D" w:rsidRDefault="00546B3D" w:rsidP="00546B3D">
            <w:pPr>
              <w:jc w:val="right"/>
            </w:pPr>
            <w:r>
              <w:t>Section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3D" w:rsidRDefault="00546B3D" w:rsidP="008D4E7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8D4E72">
              <w:t> </w:t>
            </w:r>
            <w:r w:rsidR="008D4E72">
              <w:t> </w:t>
            </w:r>
            <w:r w:rsidR="008D4E72">
              <w:t> </w:t>
            </w:r>
            <w:r w:rsidR="008D4E72">
              <w:t> </w:t>
            </w:r>
            <w:r w:rsidR="008D4E72">
              <w:t> </w:t>
            </w:r>
            <w:r>
              <w:fldChar w:fldCharType="end"/>
            </w:r>
            <w:bookmarkEnd w:id="2"/>
          </w:p>
        </w:tc>
      </w:tr>
      <w:tr w:rsidR="00546B3D" w:rsidTr="00546B3D">
        <w:trPr>
          <w:cantSplit/>
        </w:trPr>
        <w:tc>
          <w:tcPr>
            <w:tcW w:w="1998" w:type="dxa"/>
            <w:tcBorders>
              <w:right w:val="single" w:sz="4" w:space="0" w:color="auto"/>
            </w:tcBorders>
          </w:tcPr>
          <w:p w:rsidR="00546B3D" w:rsidRDefault="00546B3D" w:rsidP="00546B3D">
            <w:pPr>
              <w:jc w:val="right"/>
            </w:pPr>
            <w:r>
              <w:t>Park Name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3D" w:rsidRDefault="00546B3D" w:rsidP="008D4E7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 w:rsidR="008D4E72">
              <w:t> </w:t>
            </w:r>
            <w:r w:rsidR="008D4E72">
              <w:t> </w:t>
            </w:r>
            <w:r w:rsidR="008D4E72">
              <w:t> </w:t>
            </w:r>
            <w:r w:rsidR="008D4E72">
              <w:t> </w:t>
            </w:r>
            <w:r w:rsidR="008D4E72">
              <w:t> </w:t>
            </w:r>
            <w:r>
              <w:fldChar w:fldCharType="end"/>
            </w:r>
            <w:bookmarkEnd w:id="3"/>
          </w:p>
        </w:tc>
      </w:tr>
      <w:tr w:rsidR="00546B3D" w:rsidTr="00546B3D">
        <w:trPr>
          <w:cantSplit/>
          <w:trHeight w:val="2160"/>
        </w:trPr>
        <w:tc>
          <w:tcPr>
            <w:tcW w:w="1998" w:type="dxa"/>
            <w:tcBorders>
              <w:right w:val="single" w:sz="4" w:space="0" w:color="auto"/>
            </w:tcBorders>
          </w:tcPr>
          <w:p w:rsidR="00546B3D" w:rsidRDefault="00546B3D" w:rsidP="00546B3D">
            <w:pPr>
              <w:jc w:val="right"/>
            </w:pPr>
            <w:r>
              <w:t>Location in Park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3D" w:rsidRDefault="008C4BBD" w:rsidP="008D4E7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 w:rsidR="008D4E72">
              <w:t> </w:t>
            </w:r>
            <w:r w:rsidR="008D4E72">
              <w:t> </w:t>
            </w:r>
            <w:r w:rsidR="008D4E72">
              <w:t> </w:t>
            </w:r>
            <w:r w:rsidR="008D4E72">
              <w:t> </w:t>
            </w:r>
            <w:r w:rsidR="008D4E72">
              <w:t> </w:t>
            </w:r>
            <w:r>
              <w:fldChar w:fldCharType="end"/>
            </w:r>
            <w:bookmarkEnd w:id="4"/>
          </w:p>
        </w:tc>
      </w:tr>
      <w:tr w:rsidR="00546B3D" w:rsidTr="00546B3D">
        <w:trPr>
          <w:cantSplit/>
        </w:trPr>
        <w:tc>
          <w:tcPr>
            <w:tcW w:w="1998" w:type="dxa"/>
            <w:tcBorders>
              <w:right w:val="single" w:sz="4" w:space="0" w:color="auto"/>
            </w:tcBorders>
          </w:tcPr>
          <w:p w:rsidR="00546B3D" w:rsidRDefault="00546B3D" w:rsidP="00546B3D">
            <w:pPr>
              <w:jc w:val="right"/>
            </w:pPr>
            <w:r>
              <w:t>Nature of Request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3D" w:rsidRDefault="00546B3D" w:rsidP="0010022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4A0672">
              <w:fldChar w:fldCharType="separate"/>
            </w:r>
            <w:r>
              <w:fldChar w:fldCharType="end"/>
            </w:r>
            <w:bookmarkEnd w:id="5"/>
            <w:r>
              <w:t xml:space="preserve"> Carpentry</w:t>
            </w:r>
          </w:p>
        </w:tc>
      </w:tr>
      <w:tr w:rsidR="00546B3D" w:rsidTr="00546B3D">
        <w:trPr>
          <w:cantSplit/>
        </w:trPr>
        <w:tc>
          <w:tcPr>
            <w:tcW w:w="1998" w:type="dxa"/>
            <w:tcBorders>
              <w:right w:val="single" w:sz="4" w:space="0" w:color="auto"/>
            </w:tcBorders>
          </w:tcPr>
          <w:p w:rsidR="00546B3D" w:rsidRDefault="00546B3D" w:rsidP="00100222"/>
        </w:tc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546B3D" w:rsidRDefault="00546B3D" w:rsidP="0010022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0672">
              <w:fldChar w:fldCharType="separate"/>
            </w:r>
            <w:r>
              <w:fldChar w:fldCharType="end"/>
            </w:r>
            <w:r>
              <w:t xml:space="preserve"> Plumbing</w:t>
            </w:r>
          </w:p>
        </w:tc>
      </w:tr>
      <w:tr w:rsidR="00546B3D" w:rsidTr="00546B3D">
        <w:trPr>
          <w:cantSplit/>
        </w:trPr>
        <w:tc>
          <w:tcPr>
            <w:tcW w:w="1998" w:type="dxa"/>
            <w:tcBorders>
              <w:right w:val="single" w:sz="4" w:space="0" w:color="auto"/>
            </w:tcBorders>
          </w:tcPr>
          <w:p w:rsidR="00546B3D" w:rsidRDefault="00546B3D" w:rsidP="00100222"/>
        </w:tc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546B3D" w:rsidRDefault="00546B3D" w:rsidP="0010022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0672">
              <w:fldChar w:fldCharType="separate"/>
            </w:r>
            <w:r>
              <w:fldChar w:fldCharType="end"/>
            </w:r>
            <w:r>
              <w:t xml:space="preserve"> Welding</w:t>
            </w:r>
          </w:p>
        </w:tc>
      </w:tr>
      <w:tr w:rsidR="00546B3D" w:rsidTr="00546B3D">
        <w:trPr>
          <w:cantSplit/>
        </w:trPr>
        <w:tc>
          <w:tcPr>
            <w:tcW w:w="1998" w:type="dxa"/>
            <w:tcBorders>
              <w:right w:val="single" w:sz="4" w:space="0" w:color="auto"/>
            </w:tcBorders>
          </w:tcPr>
          <w:p w:rsidR="00546B3D" w:rsidRDefault="00546B3D" w:rsidP="00100222"/>
        </w:tc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546B3D" w:rsidRDefault="00546B3D" w:rsidP="0010022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0672">
              <w:fldChar w:fldCharType="separate"/>
            </w:r>
            <w:r>
              <w:fldChar w:fldCharType="end"/>
            </w:r>
            <w:r>
              <w:t xml:space="preserve"> Electrical</w:t>
            </w:r>
          </w:p>
        </w:tc>
      </w:tr>
      <w:tr w:rsidR="00546B3D" w:rsidTr="00546B3D">
        <w:trPr>
          <w:cantSplit/>
        </w:trPr>
        <w:tc>
          <w:tcPr>
            <w:tcW w:w="1998" w:type="dxa"/>
            <w:tcBorders>
              <w:right w:val="single" w:sz="4" w:space="0" w:color="auto"/>
            </w:tcBorders>
          </w:tcPr>
          <w:p w:rsidR="00546B3D" w:rsidRDefault="00546B3D" w:rsidP="00100222"/>
        </w:tc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546B3D" w:rsidRDefault="00546B3D" w:rsidP="0010022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0672">
              <w:fldChar w:fldCharType="separate"/>
            </w:r>
            <w:r>
              <w:fldChar w:fldCharType="end"/>
            </w:r>
            <w:r>
              <w:t xml:space="preserve"> Graffiti</w:t>
            </w:r>
          </w:p>
        </w:tc>
      </w:tr>
      <w:tr w:rsidR="00546B3D" w:rsidTr="00546B3D">
        <w:trPr>
          <w:cantSplit/>
        </w:trPr>
        <w:tc>
          <w:tcPr>
            <w:tcW w:w="1998" w:type="dxa"/>
            <w:tcBorders>
              <w:right w:val="single" w:sz="4" w:space="0" w:color="auto"/>
            </w:tcBorders>
          </w:tcPr>
          <w:p w:rsidR="00546B3D" w:rsidRDefault="00546B3D" w:rsidP="006E697C">
            <w:pPr>
              <w:keepNext/>
            </w:pPr>
          </w:p>
        </w:tc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546B3D" w:rsidRDefault="00546B3D" w:rsidP="006E697C">
            <w:pPr>
              <w:keepNext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0672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</w:tr>
      <w:tr w:rsidR="00546B3D" w:rsidTr="00546B3D">
        <w:trPr>
          <w:cantSplit/>
          <w:trHeight w:val="2160"/>
        </w:trPr>
        <w:tc>
          <w:tcPr>
            <w:tcW w:w="1998" w:type="dxa"/>
            <w:tcBorders>
              <w:right w:val="single" w:sz="4" w:space="0" w:color="auto"/>
            </w:tcBorders>
          </w:tcPr>
          <w:p w:rsidR="00546B3D" w:rsidRDefault="00546B3D" w:rsidP="00100222"/>
        </w:tc>
        <w:tc>
          <w:tcPr>
            <w:tcW w:w="7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3D" w:rsidRDefault="00546B3D" w:rsidP="00B14E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 w:rsidR="00B14EB7">
              <w:t> </w:t>
            </w:r>
            <w:r w:rsidR="00B14EB7">
              <w:t> </w:t>
            </w:r>
            <w:r w:rsidR="00B14EB7">
              <w:t> </w:t>
            </w:r>
            <w:r w:rsidR="00B14EB7">
              <w:t> </w:t>
            </w:r>
            <w:r w:rsidR="00B14EB7">
              <w:t> </w:t>
            </w:r>
            <w:r>
              <w:fldChar w:fldCharType="end"/>
            </w:r>
            <w:bookmarkEnd w:id="6"/>
          </w:p>
        </w:tc>
      </w:tr>
    </w:tbl>
    <w:p w:rsidR="00546B3D" w:rsidRDefault="00546B3D" w:rsidP="00100222"/>
    <w:sectPr w:rsidR="00546B3D" w:rsidSect="009E4B3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72" w:rsidRDefault="008D4E72">
      <w:r>
        <w:separator/>
      </w:r>
    </w:p>
  </w:endnote>
  <w:endnote w:type="continuationSeparator" w:id="0">
    <w:p w:rsidR="008D4E72" w:rsidRDefault="008D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72" w:rsidRDefault="004A3BBC">
    <w:pPr>
      <w:rPr>
        <w:sz w:val="12"/>
      </w:rPr>
    </w:pPr>
    <w:r>
      <w:rPr>
        <w:sz w:val="12"/>
      </w:rPr>
      <w:fldChar w:fldCharType="begin"/>
    </w:r>
    <w:r w:rsidR="00DA1472">
      <w:rPr>
        <w:sz w:val="12"/>
      </w:rPr>
      <w:instrText xml:space="preserve"> DATE  \@ "M/d/yyyy" </w:instrText>
    </w:r>
    <w:r>
      <w:rPr>
        <w:sz w:val="12"/>
      </w:rPr>
      <w:fldChar w:fldCharType="separate"/>
    </w:r>
    <w:r w:rsidR="004A0672">
      <w:rPr>
        <w:noProof/>
        <w:sz w:val="12"/>
      </w:rPr>
      <w:t>10/19/2023</w:t>
    </w:r>
    <w:r>
      <w:rPr>
        <w:sz w:val="12"/>
      </w:rPr>
      <w:fldChar w:fldCharType="end"/>
    </w:r>
    <w:r w:rsidR="00DA1472">
      <w:rPr>
        <w:sz w:val="12"/>
      </w:rPr>
      <w:t>-</w:t>
    </w:r>
    <w:r w:rsidR="00546B3D">
      <w:rPr>
        <w:snapToGrid w:val="0"/>
        <w:sz w:val="12"/>
      </w:rPr>
      <w:fldChar w:fldCharType="begin"/>
    </w:r>
    <w:r w:rsidR="00546B3D">
      <w:rPr>
        <w:snapToGrid w:val="0"/>
        <w:sz w:val="12"/>
      </w:rPr>
      <w:instrText xml:space="preserve"> FILENAME  </w:instrText>
    </w:r>
    <w:r w:rsidR="00546B3D">
      <w:rPr>
        <w:snapToGrid w:val="0"/>
        <w:sz w:val="12"/>
      </w:rPr>
      <w:fldChar w:fldCharType="separate"/>
    </w:r>
    <w:r w:rsidR="008D4E72">
      <w:rPr>
        <w:noProof/>
        <w:snapToGrid w:val="0"/>
        <w:sz w:val="12"/>
      </w:rPr>
      <w:t>Document1</w:t>
    </w:r>
    <w:r w:rsidR="00546B3D"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72" w:rsidRDefault="008D4E72">
      <w:r>
        <w:separator/>
      </w:r>
    </w:p>
  </w:footnote>
  <w:footnote w:type="continuationSeparator" w:id="0">
    <w:p w:rsidR="008D4E72" w:rsidRDefault="008D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A752F"/>
    <w:multiLevelType w:val="hybridMultilevel"/>
    <w:tmpl w:val="BF8E4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42ED6"/>
    <w:multiLevelType w:val="hybridMultilevel"/>
    <w:tmpl w:val="A246D99C"/>
    <w:lvl w:ilvl="0" w:tplc="F8789C9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72"/>
    <w:rsid w:val="00004277"/>
    <w:rsid w:val="000A1F4B"/>
    <w:rsid w:val="000B6D72"/>
    <w:rsid w:val="000C4EF3"/>
    <w:rsid w:val="000E0BD6"/>
    <w:rsid w:val="00100222"/>
    <w:rsid w:val="00104898"/>
    <w:rsid w:val="00114968"/>
    <w:rsid w:val="0012055F"/>
    <w:rsid w:val="00182261"/>
    <w:rsid w:val="001874E6"/>
    <w:rsid w:val="001B6B2F"/>
    <w:rsid w:val="001D0EC4"/>
    <w:rsid w:val="001E2E8C"/>
    <w:rsid w:val="002077F4"/>
    <w:rsid w:val="00213972"/>
    <w:rsid w:val="00270D4C"/>
    <w:rsid w:val="00294B25"/>
    <w:rsid w:val="002A42BB"/>
    <w:rsid w:val="002B3C37"/>
    <w:rsid w:val="002C7BBF"/>
    <w:rsid w:val="002D20C8"/>
    <w:rsid w:val="002D5E0E"/>
    <w:rsid w:val="00313817"/>
    <w:rsid w:val="00324B94"/>
    <w:rsid w:val="003340F8"/>
    <w:rsid w:val="00350ABC"/>
    <w:rsid w:val="00363861"/>
    <w:rsid w:val="00371BDC"/>
    <w:rsid w:val="0039245C"/>
    <w:rsid w:val="00392968"/>
    <w:rsid w:val="00394917"/>
    <w:rsid w:val="00395A98"/>
    <w:rsid w:val="003F0A76"/>
    <w:rsid w:val="00401ABF"/>
    <w:rsid w:val="004205B0"/>
    <w:rsid w:val="00442924"/>
    <w:rsid w:val="00457639"/>
    <w:rsid w:val="00471CB8"/>
    <w:rsid w:val="0049400C"/>
    <w:rsid w:val="004A0672"/>
    <w:rsid w:val="004A3BBC"/>
    <w:rsid w:val="004E3206"/>
    <w:rsid w:val="004E7837"/>
    <w:rsid w:val="004F5693"/>
    <w:rsid w:val="004F7C79"/>
    <w:rsid w:val="005032BD"/>
    <w:rsid w:val="00505DC4"/>
    <w:rsid w:val="00524FD4"/>
    <w:rsid w:val="00546B3D"/>
    <w:rsid w:val="00550451"/>
    <w:rsid w:val="00556752"/>
    <w:rsid w:val="00566610"/>
    <w:rsid w:val="00570ADB"/>
    <w:rsid w:val="005A55D2"/>
    <w:rsid w:val="005C3C94"/>
    <w:rsid w:val="005F0AD0"/>
    <w:rsid w:val="00613586"/>
    <w:rsid w:val="00651939"/>
    <w:rsid w:val="00657473"/>
    <w:rsid w:val="00674848"/>
    <w:rsid w:val="00684C5B"/>
    <w:rsid w:val="006B4984"/>
    <w:rsid w:val="006C2222"/>
    <w:rsid w:val="006C7A4E"/>
    <w:rsid w:val="006C7F22"/>
    <w:rsid w:val="006E697C"/>
    <w:rsid w:val="006F09C2"/>
    <w:rsid w:val="006F2233"/>
    <w:rsid w:val="006F3DBC"/>
    <w:rsid w:val="00703928"/>
    <w:rsid w:val="00710BF6"/>
    <w:rsid w:val="0071316C"/>
    <w:rsid w:val="0072201E"/>
    <w:rsid w:val="007F1BDA"/>
    <w:rsid w:val="007F6856"/>
    <w:rsid w:val="0080226A"/>
    <w:rsid w:val="00845F81"/>
    <w:rsid w:val="00857A6A"/>
    <w:rsid w:val="0089418F"/>
    <w:rsid w:val="008C4BBD"/>
    <w:rsid w:val="008D4E72"/>
    <w:rsid w:val="008F424D"/>
    <w:rsid w:val="00903078"/>
    <w:rsid w:val="00926046"/>
    <w:rsid w:val="00927917"/>
    <w:rsid w:val="0093705C"/>
    <w:rsid w:val="00996393"/>
    <w:rsid w:val="009B4664"/>
    <w:rsid w:val="009E4B31"/>
    <w:rsid w:val="009F5BEF"/>
    <w:rsid w:val="00A30D4A"/>
    <w:rsid w:val="00A6670A"/>
    <w:rsid w:val="00A84807"/>
    <w:rsid w:val="00A9741B"/>
    <w:rsid w:val="00AC1CF9"/>
    <w:rsid w:val="00AC3B7D"/>
    <w:rsid w:val="00B075D6"/>
    <w:rsid w:val="00B14E84"/>
    <w:rsid w:val="00B14EB7"/>
    <w:rsid w:val="00B30580"/>
    <w:rsid w:val="00B526F7"/>
    <w:rsid w:val="00B942B4"/>
    <w:rsid w:val="00BB7F7A"/>
    <w:rsid w:val="00BE2E0B"/>
    <w:rsid w:val="00BE6840"/>
    <w:rsid w:val="00C14DE0"/>
    <w:rsid w:val="00C271AA"/>
    <w:rsid w:val="00C9512C"/>
    <w:rsid w:val="00CA5337"/>
    <w:rsid w:val="00CC45E2"/>
    <w:rsid w:val="00CE19D4"/>
    <w:rsid w:val="00CF7ADA"/>
    <w:rsid w:val="00D16D74"/>
    <w:rsid w:val="00D22674"/>
    <w:rsid w:val="00D2472F"/>
    <w:rsid w:val="00D24E02"/>
    <w:rsid w:val="00D53DCD"/>
    <w:rsid w:val="00D54E00"/>
    <w:rsid w:val="00D76032"/>
    <w:rsid w:val="00DA1472"/>
    <w:rsid w:val="00DF6C38"/>
    <w:rsid w:val="00E001AC"/>
    <w:rsid w:val="00E074E4"/>
    <w:rsid w:val="00E21773"/>
    <w:rsid w:val="00E3572C"/>
    <w:rsid w:val="00E36CCA"/>
    <w:rsid w:val="00E47A9B"/>
    <w:rsid w:val="00E637B9"/>
    <w:rsid w:val="00E6499F"/>
    <w:rsid w:val="00E7272C"/>
    <w:rsid w:val="00E74831"/>
    <w:rsid w:val="00E9431D"/>
    <w:rsid w:val="00EA5C73"/>
    <w:rsid w:val="00ED37FE"/>
    <w:rsid w:val="00EE54AB"/>
    <w:rsid w:val="00EF254C"/>
    <w:rsid w:val="00EF76FA"/>
    <w:rsid w:val="00F564C1"/>
    <w:rsid w:val="00F6580A"/>
    <w:rsid w:val="00F80EA4"/>
    <w:rsid w:val="00F86916"/>
    <w:rsid w:val="00F92B35"/>
    <w:rsid w:val="00F96FAF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AD463"/>
  <w15:chartTrackingRefBased/>
  <w15:docId w15:val="{538DAFCB-E673-4094-B044-0225B95C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3D"/>
    <w:rPr>
      <w:rFonts w:ascii="Arial" w:hAnsi="Arial"/>
      <w:bCs/>
      <w:color w:val="000000"/>
      <w:szCs w:val="23"/>
    </w:rPr>
  </w:style>
  <w:style w:type="paragraph" w:styleId="Heading1">
    <w:name w:val="heading 1"/>
    <w:basedOn w:val="Normal"/>
    <w:next w:val="Normal"/>
    <w:qFormat/>
    <w:rsid w:val="009E4B31"/>
    <w:pPr>
      <w:keepNext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E4B31"/>
    <w:pPr>
      <w:keepNext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qFormat/>
    <w:rsid w:val="009E4B31"/>
    <w:pPr>
      <w:keepNext/>
      <w:pBdr>
        <w:bottom w:val="single" w:sz="4" w:space="1" w:color="auto"/>
      </w:pBdr>
      <w:outlineLvl w:val="2"/>
    </w:pPr>
    <w:rPr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4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4968"/>
    <w:rPr>
      <w:rFonts w:ascii="Tahoma" w:hAnsi="Tahoma" w:cs="Tahoma"/>
      <w:bCs/>
      <w:color w:val="000000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9E4B31"/>
    <w:pPr>
      <w:tabs>
        <w:tab w:val="left" w:pos="1440"/>
        <w:tab w:val="right" w:leader="dot" w:pos="9360"/>
      </w:tabs>
      <w:ind w:left="360"/>
    </w:pPr>
    <w:rPr>
      <w:noProof/>
    </w:rPr>
  </w:style>
  <w:style w:type="paragraph" w:customStyle="1" w:styleId="Bullets">
    <w:name w:val="Bullets"/>
    <w:basedOn w:val="Normal"/>
    <w:link w:val="BulletsChar"/>
    <w:qFormat/>
    <w:rsid w:val="00004277"/>
    <w:pPr>
      <w:numPr>
        <w:numId w:val="1"/>
      </w:numPr>
      <w:ind w:hanging="720"/>
      <w:contextualSpacing/>
    </w:pPr>
  </w:style>
  <w:style w:type="character" w:customStyle="1" w:styleId="BulletsChar">
    <w:name w:val="Bullets Char"/>
    <w:basedOn w:val="DefaultParagraphFont"/>
    <w:link w:val="Bullets"/>
    <w:rsid w:val="00004277"/>
  </w:style>
  <w:style w:type="table" w:styleId="TableGrid">
    <w:name w:val="Table Grid"/>
    <w:basedOn w:val="TableNormal"/>
    <w:rsid w:val="0054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46B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6B3D"/>
    <w:rPr>
      <w:rFonts w:ascii="Arial" w:hAnsi="Arial"/>
      <w:bCs/>
      <w:color w:val="000000"/>
      <w:szCs w:val="23"/>
    </w:rPr>
  </w:style>
  <w:style w:type="paragraph" w:styleId="Footer">
    <w:name w:val="footer"/>
    <w:basedOn w:val="Normal"/>
    <w:link w:val="FooterChar"/>
    <w:rsid w:val="00546B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46B3D"/>
    <w:rPr>
      <w:rFonts w:ascii="Arial" w:hAnsi="Arial"/>
      <w:bCs/>
      <w:color w:val="000000"/>
      <w:szCs w:val="23"/>
    </w:rPr>
  </w:style>
  <w:style w:type="character" w:styleId="Hyperlink">
    <w:name w:val="Hyperlink"/>
    <w:rsid w:val="00182261"/>
    <w:rPr>
      <w:color w:val="0000FF"/>
      <w:u w:val="single"/>
    </w:rPr>
  </w:style>
  <w:style w:type="character" w:styleId="FollowedHyperlink">
    <w:name w:val="FollowedHyperlink"/>
    <w:basedOn w:val="DefaultParagraphFont"/>
    <w:rsid w:val="00E649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arksfm@cityofmadi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acommon\Rangers\7%20Work%20Orders\2023\1.7.23.EdnaTay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84C938FEFA44389F8AFE831F8CBAA" ma:contentTypeVersion="0" ma:contentTypeDescription="Create a new document." ma:contentTypeScope="" ma:versionID="013ec6da5757e61562f6e1cb2aea8e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91A95-8005-4914-A99C-54C0DBE31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686ABF-7377-4EB5-8E13-6AE0BD2C652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0A609E-B8A3-4840-A5E8-D0623A6CA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1.7.23.EdnaTaylor.dotx</Template>
  <TotalTime>0</TotalTime>
  <Pages>1</Pages>
  <Words>82</Words>
  <Characters>685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764</CharactersWithSpaces>
  <SharedDoc>false</SharedDoc>
  <HLinks>
    <vt:vector size="6" baseType="variant"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mailto:jlandsverk@cityofmadison.com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Joanne</dc:creator>
  <cp:keywords/>
  <cp:lastModifiedBy>Austin, Joanne</cp:lastModifiedBy>
  <cp:revision>2</cp:revision>
  <dcterms:created xsi:type="dcterms:W3CDTF">2023-10-19T13:35:00Z</dcterms:created>
  <dcterms:modified xsi:type="dcterms:W3CDTF">2023-10-19T13:35:00Z</dcterms:modified>
</cp:coreProperties>
</file>